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CC731AF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C755ECB" w14:textId="77777777" w:rsidR="00F8354F" w:rsidRDefault="00804FC2">
            <w:pPr>
              <w:pStyle w:val="Month"/>
              <w:spacing w:after="40"/>
            </w:pPr>
            <w:r w:rsidRPr="0078529F">
              <w:rPr>
                <w:color w:val="auto"/>
              </w:rPr>
              <w:fldChar w:fldCharType="begin"/>
            </w:r>
            <w:r w:rsidRPr="0078529F">
              <w:rPr>
                <w:color w:val="auto"/>
              </w:rPr>
              <w:instrText xml:space="preserve"> DOCVARIABLE  MonthStart \@ MMMM \* MERGEFORMAT </w:instrText>
            </w:r>
            <w:r w:rsidRPr="0078529F">
              <w:rPr>
                <w:color w:val="auto"/>
              </w:rPr>
              <w:fldChar w:fldCharType="separate"/>
            </w:r>
            <w:r w:rsidR="0078529F" w:rsidRPr="0078529F">
              <w:rPr>
                <w:color w:val="auto"/>
              </w:rPr>
              <w:t>August</w:t>
            </w:r>
            <w:r w:rsidRPr="0078529F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DC2947C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8529F" w:rsidRPr="0078529F">
              <w:t>2021</w:t>
            </w:r>
            <w:r>
              <w:fldChar w:fldCharType="end"/>
            </w:r>
          </w:p>
        </w:tc>
      </w:tr>
      <w:tr w:rsidR="00F8354F" w14:paraId="762C4E87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0CA0235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0C37A01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6A71B30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CCD8CE7" w14:textId="77777777" w:rsidR="00F8354F" w:rsidRDefault="0078529F">
            <w:pPr>
              <w:pStyle w:val="Days"/>
            </w:pPr>
            <w:sdt>
              <w:sdtPr>
                <w:id w:val="-1778867687"/>
                <w:placeholder>
                  <w:docPart w:val="1A2193D7250C4E1CB72798F9992D761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14A33723" w14:textId="77777777" w:rsidR="00F8354F" w:rsidRDefault="0078529F">
            <w:pPr>
              <w:pStyle w:val="Days"/>
            </w:pPr>
            <w:sdt>
              <w:sdtPr>
                <w:id w:val="-1020851123"/>
                <w:placeholder>
                  <w:docPart w:val="F03443252B16493381735DF9355FCC7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5486FC8D" w14:textId="77777777" w:rsidR="00F8354F" w:rsidRDefault="0078529F">
            <w:pPr>
              <w:pStyle w:val="Days"/>
            </w:pPr>
            <w:sdt>
              <w:sdtPr>
                <w:id w:val="1121034790"/>
                <w:placeholder>
                  <w:docPart w:val="CBA33C292095415EB4CF41F2DBD866D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599387F6" w14:textId="77777777" w:rsidR="00F8354F" w:rsidRDefault="0078529F">
            <w:pPr>
              <w:pStyle w:val="Days"/>
            </w:pPr>
            <w:sdt>
              <w:sdtPr>
                <w:id w:val="-328132386"/>
                <w:placeholder>
                  <w:docPart w:val="315244C941464C63A6EE753432A6639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0BD3C0F0" w14:textId="77777777" w:rsidR="00F8354F" w:rsidRDefault="0078529F">
            <w:pPr>
              <w:pStyle w:val="Days"/>
            </w:pPr>
            <w:sdt>
              <w:sdtPr>
                <w:id w:val="1241452743"/>
                <w:placeholder>
                  <w:docPart w:val="26CE25E8077040AF99F8E5EE0696DD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559D5F20" w14:textId="77777777" w:rsidR="00F8354F" w:rsidRDefault="0078529F">
            <w:pPr>
              <w:pStyle w:val="Days"/>
            </w:pPr>
            <w:sdt>
              <w:sdtPr>
                <w:id w:val="-65336403"/>
                <w:placeholder>
                  <w:docPart w:val="1C28EC525098450DAC4649E4A9C43D8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572159" w14:textId="77777777" w:rsidR="00F8354F" w:rsidRDefault="0078529F">
            <w:pPr>
              <w:pStyle w:val="Days"/>
            </w:pPr>
            <w:sdt>
              <w:sdtPr>
                <w:id w:val="825547652"/>
                <w:placeholder>
                  <w:docPart w:val="B3DDEFF9ADD84F2F9B0C7A07B7CC53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2C7FDD9E" w14:textId="77777777" w:rsidTr="00F8354F">
        <w:tc>
          <w:tcPr>
            <w:tcW w:w="714" w:type="pct"/>
            <w:tcBorders>
              <w:bottom w:val="nil"/>
            </w:tcBorders>
          </w:tcPr>
          <w:p w14:paraId="63CAE1B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529F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78529F">
              <w:fldChar w:fldCharType="separate"/>
            </w:r>
            <w:r w:rsidR="0078529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413AA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529F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8529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8529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8529F">
              <w:fldChar w:fldCharType="separate"/>
            </w:r>
            <w:r w:rsidR="0078529F">
              <w:rPr>
                <w:noProof/>
              </w:rPr>
              <w:instrText>2</w:instrText>
            </w:r>
            <w:r>
              <w:fldChar w:fldCharType="end"/>
            </w:r>
            <w:r w:rsidR="0078529F">
              <w:fldChar w:fldCharType="separate"/>
            </w:r>
            <w:r w:rsidR="0078529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744CC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529F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8529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8529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78529F">
              <w:fldChar w:fldCharType="separate"/>
            </w:r>
            <w:r w:rsidR="0078529F">
              <w:rPr>
                <w:noProof/>
              </w:rPr>
              <w:instrText>3</w:instrText>
            </w:r>
            <w:r>
              <w:fldChar w:fldCharType="end"/>
            </w:r>
            <w:r w:rsidR="0078529F">
              <w:fldChar w:fldCharType="separate"/>
            </w:r>
            <w:r w:rsidR="0078529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B2FB1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529F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8529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8529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8529F">
              <w:fldChar w:fldCharType="separate"/>
            </w:r>
            <w:r w:rsidR="0078529F">
              <w:rPr>
                <w:noProof/>
              </w:rPr>
              <w:instrText>4</w:instrText>
            </w:r>
            <w:r>
              <w:fldChar w:fldCharType="end"/>
            </w:r>
            <w:r w:rsidR="0078529F">
              <w:fldChar w:fldCharType="separate"/>
            </w:r>
            <w:r w:rsidR="0078529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565D3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529F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8529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8529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78529F">
              <w:fldChar w:fldCharType="separate"/>
            </w:r>
            <w:r w:rsidR="0078529F">
              <w:rPr>
                <w:noProof/>
              </w:rPr>
              <w:instrText>5</w:instrText>
            </w:r>
            <w:r>
              <w:fldChar w:fldCharType="end"/>
            </w:r>
            <w:r w:rsidR="0078529F">
              <w:fldChar w:fldCharType="separate"/>
            </w:r>
            <w:r w:rsidR="0078529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420C7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529F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8529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8529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78529F">
              <w:fldChar w:fldCharType="separate"/>
            </w:r>
            <w:r w:rsidR="0078529F">
              <w:rPr>
                <w:noProof/>
              </w:rPr>
              <w:instrText>6</w:instrText>
            </w:r>
            <w:r>
              <w:fldChar w:fldCharType="end"/>
            </w:r>
            <w:r w:rsidR="0078529F">
              <w:fldChar w:fldCharType="separate"/>
            </w:r>
            <w:r w:rsidR="0078529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E5587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529F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8529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8529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529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8529F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14:paraId="2AB9839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65D110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122469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0BA290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686706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451C8F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656972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8B2FE7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</w:tr>
      <w:tr w:rsidR="00F8354F" w14:paraId="726A8BD6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9F9129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8529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4A03B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8529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97C6DE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8529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91E1A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8529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88ACB9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8529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FB1265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8529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A1994B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8529F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14:paraId="5297FA7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C8397C2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F61F9F7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CBF68BF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622566E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E5A9B24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4FEA479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7F87B1E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</w:tr>
      <w:tr w:rsidR="00F8354F" w14:paraId="61A93812" w14:textId="77777777" w:rsidTr="00F8354F">
        <w:tc>
          <w:tcPr>
            <w:tcW w:w="714" w:type="pct"/>
            <w:tcBorders>
              <w:bottom w:val="nil"/>
            </w:tcBorders>
          </w:tcPr>
          <w:p w14:paraId="2B70E63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8529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3CF29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8529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34966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8529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7AC2B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8529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8BA88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8529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CD7E5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8529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75938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8529F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14:paraId="2951FE8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D8F3D0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0E5445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C3AF83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310344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5716E7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167588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A7C589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</w:tr>
      <w:tr w:rsidR="00F8354F" w14:paraId="03560C3D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99E27E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8529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6EB9B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8529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9D77CA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8529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AD6882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8529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315C4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8529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7AE57D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8529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66D1F4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8529F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14:paraId="7DF9546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7203609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C5C1BF" w14:textId="644B0F31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2A6AB5B" w14:textId="63500CD9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F089C47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85FF794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A9D3E9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233881B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</w:tr>
      <w:tr w:rsidR="00F8354F" w14:paraId="49F441BA" w14:textId="77777777" w:rsidTr="00F8354F">
        <w:tc>
          <w:tcPr>
            <w:tcW w:w="714" w:type="pct"/>
            <w:tcBorders>
              <w:bottom w:val="nil"/>
            </w:tcBorders>
          </w:tcPr>
          <w:p w14:paraId="61275F5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8529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8529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529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8529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529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8529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814C5F" w14:textId="4D2CF30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8529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8529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529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8529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529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8529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5BA21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8529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8529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529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8529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529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8529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66346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8529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8529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529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E5A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F6454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8529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E5A1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529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E5A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529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CC16D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8529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E5A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529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E5A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529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95CD5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8529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E5A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529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E5A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529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3934927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8A476D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E2E5AE" w14:textId="1BB30853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92302F" w14:textId="77777777" w:rsidR="00F8354F" w:rsidRPr="0078529F" w:rsidRDefault="00F8354F">
            <w:pPr>
              <w:rPr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4F4B1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00D79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5CCAE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E1A99C" w14:textId="77777777" w:rsidR="00F8354F" w:rsidRDefault="00F8354F"/>
        </w:tc>
      </w:tr>
      <w:tr w:rsidR="00F8354F" w14:paraId="02B606F5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0E40CC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8529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E5A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529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E5A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529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7CA88C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8529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A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529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E5A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529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ED2DE0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905DB70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0C05BA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E88511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E9C715E" w14:textId="77777777" w:rsidR="00F8354F" w:rsidRDefault="00F8354F">
            <w:pPr>
              <w:pStyle w:val="Dates"/>
            </w:pPr>
          </w:p>
        </w:tc>
      </w:tr>
      <w:tr w:rsidR="00F8354F" w14:paraId="41CEF6E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C35966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ED6FBFA" w14:textId="0F3CBEA0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88D968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D4009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228B638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3EE34FB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31771E37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6201001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BE3BEDC" w14:textId="3BF012D7" w:rsidR="00F8354F" w:rsidRPr="0078529F" w:rsidRDefault="0078529F">
            <w:pPr>
              <w:pStyle w:val="Heading1"/>
              <w:spacing w:after="40"/>
              <w:outlineLvl w:val="0"/>
              <w:rPr>
                <w:rFonts w:ascii="Drescher Grotesk BT Bold" w:hAnsi="Drescher Grotesk BT Bold"/>
                <w:i/>
                <w:iCs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 wp14:anchorId="364247BB" wp14:editId="0663E990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151130</wp:posOffset>
                  </wp:positionV>
                  <wp:extent cx="1914525" cy="51851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0"/>
                          <a:srcRect r="57957" b="57080"/>
                          <a:stretch/>
                        </pic:blipFill>
                        <pic:spPr bwMode="auto">
                          <a:xfrm>
                            <a:off x="0" y="0"/>
                            <a:ext cx="1914525" cy="518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3" w:type="dxa"/>
          </w:tcPr>
          <w:p w14:paraId="2B1DD2D1" w14:textId="0CAD1B67" w:rsidR="00F8354F" w:rsidRDefault="0078529F">
            <w:pPr>
              <w:pStyle w:val="Heading2"/>
              <w:spacing w:after="40"/>
              <w:outlineLvl w:val="1"/>
            </w:pPr>
            <w:r>
              <w:t>Social Media Content Planner</w:t>
            </w:r>
          </w:p>
          <w:p w14:paraId="322D6E0C" w14:textId="7741C63D" w:rsidR="00F8354F" w:rsidRDefault="0078529F">
            <w:pPr>
              <w:spacing w:after="40"/>
            </w:pPr>
            <w:r w:rsidRPr="0078529F">
              <w:rPr>
                <w:sz w:val="16"/>
                <w:szCs w:val="16"/>
              </w:rPr>
              <w:t>One of the sure-fire ways to keep your social media strategy consistent and purposeful is to have a plan in place.</w:t>
            </w:r>
          </w:p>
        </w:tc>
        <w:tc>
          <w:tcPr>
            <w:tcW w:w="3584" w:type="dxa"/>
          </w:tcPr>
          <w:p w14:paraId="58C0CC5A" w14:textId="77777777" w:rsidR="00F8354F" w:rsidRDefault="0078529F" w:rsidP="0078529F">
            <w:pPr>
              <w:pStyle w:val="Heading2"/>
              <w:spacing w:after="40"/>
              <w:outlineLvl w:val="1"/>
              <w:rPr>
                <w:bCs/>
              </w:rPr>
            </w:pPr>
            <w:r>
              <w:t>Content</w:t>
            </w:r>
          </w:p>
          <w:p w14:paraId="1E5F1D07" w14:textId="6EDFE3B9" w:rsidR="0078529F" w:rsidRPr="0078529F" w:rsidRDefault="0078529F" w:rsidP="0078529F">
            <w:r w:rsidRPr="0078529F">
              <w:rPr>
                <w:sz w:val="16"/>
                <w:szCs w:val="16"/>
              </w:rPr>
              <w:t>Write down a rough idea of your content and then focus on the copy and design; it may be best to set aside one to two days a week to draw up three or four pieces of content</w:t>
            </w:r>
          </w:p>
        </w:tc>
        <w:tc>
          <w:tcPr>
            <w:tcW w:w="3584" w:type="dxa"/>
            <w:tcMar>
              <w:right w:w="0" w:type="dxa"/>
            </w:tcMar>
          </w:tcPr>
          <w:p w14:paraId="41E9638B" w14:textId="04C5474E" w:rsidR="00F8354F" w:rsidRDefault="0078529F">
            <w:pPr>
              <w:pStyle w:val="Heading2"/>
              <w:spacing w:after="40"/>
              <w:outlineLvl w:val="1"/>
            </w:pPr>
            <w:r>
              <w:t>Time</w:t>
            </w:r>
          </w:p>
          <w:p w14:paraId="319CA8B5" w14:textId="752E66FC" w:rsidR="00F8354F" w:rsidRDefault="0078529F">
            <w:pPr>
              <w:spacing w:after="40"/>
            </w:pPr>
            <w:r w:rsidRPr="0078529F">
              <w:rPr>
                <w:sz w:val="16"/>
                <w:szCs w:val="16"/>
              </w:rPr>
              <w:t>It’s important</w:t>
            </w:r>
            <w:r>
              <w:rPr>
                <w:sz w:val="16"/>
                <w:szCs w:val="16"/>
              </w:rPr>
              <w:t xml:space="preserve"> to focus on when you post as well as what you post. During the week the peak times are just after 6 am (and before 8am) and around 6 – 8pm. Weekends tend to be between 10am and 4pm.</w:t>
            </w:r>
          </w:p>
        </w:tc>
      </w:tr>
    </w:tbl>
    <w:p w14:paraId="5B6D787A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0DCE" w14:textId="77777777" w:rsidR="0078529F" w:rsidRDefault="0078529F">
      <w:pPr>
        <w:spacing w:before="0" w:after="0"/>
      </w:pPr>
      <w:r>
        <w:separator/>
      </w:r>
    </w:p>
  </w:endnote>
  <w:endnote w:type="continuationSeparator" w:id="0">
    <w:p w14:paraId="35AE6A3B" w14:textId="77777777" w:rsidR="0078529F" w:rsidRDefault="007852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rescher Grotesk BT Bold">
    <w:panose1 w:val="020D0804020203020B02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7DEB" w14:textId="77777777" w:rsidR="0078529F" w:rsidRDefault="0078529F">
      <w:pPr>
        <w:spacing w:before="0" w:after="0"/>
      </w:pPr>
      <w:r>
        <w:separator/>
      </w:r>
    </w:p>
  </w:footnote>
  <w:footnote w:type="continuationSeparator" w:id="0">
    <w:p w14:paraId="1E6F903E" w14:textId="77777777" w:rsidR="0078529F" w:rsidRDefault="007852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8/2021"/>
    <w:docVar w:name="MonthStart" w:val="01/08/2021"/>
  </w:docVars>
  <w:rsids>
    <w:rsidRoot w:val="0078529F"/>
    <w:rsid w:val="00041862"/>
    <w:rsid w:val="000958A4"/>
    <w:rsid w:val="001E5A18"/>
    <w:rsid w:val="00262469"/>
    <w:rsid w:val="003B46B4"/>
    <w:rsid w:val="003F5669"/>
    <w:rsid w:val="00532D2F"/>
    <w:rsid w:val="006D69BC"/>
    <w:rsid w:val="0078529F"/>
    <w:rsid w:val="007D0B2E"/>
    <w:rsid w:val="007F20A4"/>
    <w:rsid w:val="007F7A5D"/>
    <w:rsid w:val="00804FC2"/>
    <w:rsid w:val="00A03BF5"/>
    <w:rsid w:val="00B50AB4"/>
    <w:rsid w:val="00B936C4"/>
    <w:rsid w:val="00BE55EB"/>
    <w:rsid w:val="00C93FA7"/>
    <w:rsid w:val="00CA55EB"/>
    <w:rsid w:val="00E6043F"/>
    <w:rsid w:val="00EA11E4"/>
    <w:rsid w:val="00EA45F5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5D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193D7250C4E1CB72798F9992D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5E8A-95AF-4C5D-BE11-456025ED2A60}"/>
      </w:docPartPr>
      <w:docPartBody>
        <w:p w:rsidR="00000000" w:rsidRDefault="00FD3F62">
          <w:pPr>
            <w:pStyle w:val="1A2193D7250C4E1CB72798F9992D7612"/>
          </w:pPr>
          <w:r>
            <w:t>Sunday</w:t>
          </w:r>
        </w:p>
      </w:docPartBody>
    </w:docPart>
    <w:docPart>
      <w:docPartPr>
        <w:name w:val="F03443252B16493381735DF9355F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01BC-2B4E-4351-8AB9-B977F4690597}"/>
      </w:docPartPr>
      <w:docPartBody>
        <w:p w:rsidR="00000000" w:rsidRDefault="00FD3F62">
          <w:pPr>
            <w:pStyle w:val="F03443252B16493381735DF9355FCC74"/>
          </w:pPr>
          <w:r>
            <w:t>Monday</w:t>
          </w:r>
        </w:p>
      </w:docPartBody>
    </w:docPart>
    <w:docPart>
      <w:docPartPr>
        <w:name w:val="CBA33C292095415EB4CF41F2DBD8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7FEB-B207-4C3C-B787-7B5F791BC17A}"/>
      </w:docPartPr>
      <w:docPartBody>
        <w:p w:rsidR="00000000" w:rsidRDefault="00FD3F62">
          <w:pPr>
            <w:pStyle w:val="CBA33C292095415EB4CF41F2DBD866D2"/>
          </w:pPr>
          <w:r>
            <w:t>Tuesday</w:t>
          </w:r>
        </w:p>
      </w:docPartBody>
    </w:docPart>
    <w:docPart>
      <w:docPartPr>
        <w:name w:val="315244C941464C63A6EE753432A6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72C7-2DFC-4E9F-81A9-48D05FD25209}"/>
      </w:docPartPr>
      <w:docPartBody>
        <w:p w:rsidR="00000000" w:rsidRDefault="00FD3F62">
          <w:pPr>
            <w:pStyle w:val="315244C941464C63A6EE753432A6639D"/>
          </w:pPr>
          <w:r>
            <w:t>Wednesday</w:t>
          </w:r>
        </w:p>
      </w:docPartBody>
    </w:docPart>
    <w:docPart>
      <w:docPartPr>
        <w:name w:val="26CE25E8077040AF99F8E5EE0696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F432-95F2-4A3C-A726-254F4FD1104A}"/>
      </w:docPartPr>
      <w:docPartBody>
        <w:p w:rsidR="00000000" w:rsidRDefault="00FD3F62">
          <w:pPr>
            <w:pStyle w:val="26CE25E8077040AF99F8E5EE0696DD0E"/>
          </w:pPr>
          <w:r>
            <w:t>Thursday</w:t>
          </w:r>
        </w:p>
      </w:docPartBody>
    </w:docPart>
    <w:docPart>
      <w:docPartPr>
        <w:name w:val="1C28EC525098450DAC4649E4A9C4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3F88-219C-47D7-9B7D-1BC7FB65E6E2}"/>
      </w:docPartPr>
      <w:docPartBody>
        <w:p w:rsidR="00000000" w:rsidRDefault="00FD3F62">
          <w:pPr>
            <w:pStyle w:val="1C28EC525098450DAC4649E4A9C43D84"/>
          </w:pPr>
          <w:r>
            <w:t>Friday</w:t>
          </w:r>
        </w:p>
      </w:docPartBody>
    </w:docPart>
    <w:docPart>
      <w:docPartPr>
        <w:name w:val="B3DDEFF9ADD84F2F9B0C7A07B7CC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5224-A9B0-4E04-A877-D12F94BF4370}"/>
      </w:docPartPr>
      <w:docPartBody>
        <w:p w:rsidR="00000000" w:rsidRDefault="00FD3F62">
          <w:pPr>
            <w:pStyle w:val="B3DDEFF9ADD84F2F9B0C7A07B7CC538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rescher Grotesk BT Bold">
    <w:panose1 w:val="020D0804020203020B02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2193D7250C4E1CB72798F9992D7612">
    <w:name w:val="1A2193D7250C4E1CB72798F9992D7612"/>
  </w:style>
  <w:style w:type="paragraph" w:customStyle="1" w:styleId="F03443252B16493381735DF9355FCC74">
    <w:name w:val="F03443252B16493381735DF9355FCC74"/>
  </w:style>
  <w:style w:type="paragraph" w:customStyle="1" w:styleId="CBA33C292095415EB4CF41F2DBD866D2">
    <w:name w:val="CBA33C292095415EB4CF41F2DBD866D2"/>
  </w:style>
  <w:style w:type="paragraph" w:customStyle="1" w:styleId="315244C941464C63A6EE753432A6639D">
    <w:name w:val="315244C941464C63A6EE753432A6639D"/>
  </w:style>
  <w:style w:type="paragraph" w:customStyle="1" w:styleId="26CE25E8077040AF99F8E5EE0696DD0E">
    <w:name w:val="26CE25E8077040AF99F8E5EE0696DD0E"/>
  </w:style>
  <w:style w:type="paragraph" w:customStyle="1" w:styleId="1C28EC525098450DAC4649E4A9C43D84">
    <w:name w:val="1C28EC525098450DAC4649E4A9C43D84"/>
  </w:style>
  <w:style w:type="paragraph" w:customStyle="1" w:styleId="B3DDEFF9ADD84F2F9B0C7A07B7CC538F">
    <w:name w:val="B3DDEFF9ADD84F2F9B0C7A07B7CC538F"/>
  </w:style>
  <w:style w:type="paragraph" w:customStyle="1" w:styleId="AFF4E58008F840559511E80263F06911">
    <w:name w:val="AFF4E58008F840559511E80263F06911"/>
  </w:style>
  <w:style w:type="paragraph" w:customStyle="1" w:styleId="ABC08E2CDFB64E0998CE0EF2CA726E97">
    <w:name w:val="ABC08E2CDFB64E0998CE0EF2CA726E97"/>
  </w:style>
  <w:style w:type="paragraph" w:customStyle="1" w:styleId="9E7FAA4FA747441695F996ADEE1D312E">
    <w:name w:val="9E7FAA4FA747441695F996ADEE1D312E"/>
  </w:style>
  <w:style w:type="paragraph" w:customStyle="1" w:styleId="F8F6CB43651C4DD38C7840684AE1A221">
    <w:name w:val="F8F6CB43651C4DD38C7840684AE1A221"/>
  </w:style>
  <w:style w:type="paragraph" w:customStyle="1" w:styleId="D825C5AF6BC5422895A567FA2BC81670">
    <w:name w:val="D825C5AF6BC5422895A567FA2BC81670"/>
  </w:style>
  <w:style w:type="paragraph" w:customStyle="1" w:styleId="3E1CD26790A4453383BF2C043914B099">
    <w:name w:val="3E1CD26790A4453383BF2C043914B099"/>
  </w:style>
  <w:style w:type="paragraph" w:customStyle="1" w:styleId="52924D1715D34575BDE70736B639EFD0">
    <w:name w:val="52924D1715D34575BDE70736B639E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2021-08-23T12:46:00Z</dcterms:created>
  <dcterms:modified xsi:type="dcterms:W3CDTF">2021-08-23T12:56:00Z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